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4FB9" w14:textId="05941404" w:rsidR="00830ED3" w:rsidRPr="00B0229C" w:rsidRDefault="00881A81" w:rsidP="00830ED3">
      <w:pPr>
        <w:pStyle w:val="berschrift1"/>
        <w:spacing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Messenger-Vorlage zur Mitgliederumfrage</w:t>
      </w:r>
    </w:p>
    <w:p w14:paraId="2B3B624C" w14:textId="77777777" w:rsidR="00830ED3" w:rsidRPr="00B0229C" w:rsidRDefault="00830ED3" w:rsidP="00830ED3">
      <w:pPr>
        <w:spacing w:after="0" w:line="240" w:lineRule="auto"/>
        <w:rPr>
          <w:sz w:val="24"/>
          <w:szCs w:val="24"/>
          <w:lang w:val="de-DE"/>
        </w:rPr>
      </w:pPr>
    </w:p>
    <w:p w14:paraId="3004C22A" w14:textId="77777777" w:rsidR="00881A81" w:rsidRPr="00881A81" w:rsidRDefault="00881A81" w:rsidP="00881A81">
      <w:pPr>
        <w:autoSpaceDE/>
        <w:autoSpaceDN/>
        <w:adjustRightInd/>
        <w:spacing w:after="0" w:line="240" w:lineRule="auto"/>
        <w:rPr>
          <w:sz w:val="24"/>
          <w:lang w:val="de-DE"/>
        </w:rPr>
      </w:pPr>
      <w:r w:rsidRPr="00881A81">
        <w:rPr>
          <w:b/>
          <w:bCs/>
          <w:sz w:val="24"/>
          <w:lang w:val="de-DE"/>
        </w:rPr>
        <w:t xml:space="preserve">Liebe*r KjGler*in, </w:t>
      </w:r>
    </w:p>
    <w:p w14:paraId="41999582" w14:textId="1D131DC2" w:rsidR="00881A81" w:rsidRPr="00881A81" w:rsidRDefault="00881A81" w:rsidP="00881A81">
      <w:pPr>
        <w:autoSpaceDE/>
        <w:autoSpaceDN/>
        <w:adjustRightInd/>
        <w:spacing w:after="0" w:line="240" w:lineRule="auto"/>
        <w:rPr>
          <w:sz w:val="24"/>
          <w:lang w:val="de-DE"/>
        </w:rPr>
      </w:pPr>
      <w:r w:rsidRPr="00881A81">
        <w:rPr>
          <w:sz w:val="24"/>
          <w:lang w:val="de-DE"/>
        </w:rPr>
        <w:t xml:space="preserve">um herauszufinden, </w:t>
      </w:r>
      <w:bookmarkStart w:id="0" w:name="_Hlk87024252"/>
      <w:r w:rsidRPr="00881A81">
        <w:rPr>
          <w:sz w:val="24"/>
          <w:lang w:val="de-DE"/>
        </w:rPr>
        <w:t>welche Themen für die Mitglieder in der KjG wichtig sind</w:t>
      </w:r>
      <w:bookmarkEnd w:id="0"/>
      <w:r w:rsidRPr="00881A81">
        <w:rPr>
          <w:sz w:val="24"/>
          <w:lang w:val="de-DE"/>
        </w:rPr>
        <w:t xml:space="preserve">, hat der Bundesverband eine Umfrage gestartet. Dafür ist es wichtig, dass so viele KjG-Mitglieder mitmachen wie möglich. Mach mit und teile die Umfrage in deiner KjG-Gruppe! Sie läuft bis zum 31. Dezember 2021 und richtet sich ausdrücklich an alle Altersgruppen. Dauert ca. 10 Minuten. </w:t>
      </w:r>
      <w:r w:rsidR="00492248">
        <w:rPr>
          <w:sz w:val="24"/>
          <w:lang w:val="de-DE"/>
        </w:rPr>
        <w:t xml:space="preserve">Hier geht’s zur Umfrage: </w:t>
      </w:r>
      <w:hyperlink r:id="rId8" w:history="1">
        <w:r w:rsidR="00492248" w:rsidRPr="00492248">
          <w:rPr>
            <w:rStyle w:val="Hyperlink"/>
            <w:rFonts w:cs="SeccaStd-Regular"/>
            <w:sz w:val="24"/>
            <w:lang w:val="de-DE"/>
          </w:rPr>
          <w:t>https://forms.office.com/r/1DqreFcY7g</w:t>
        </w:r>
      </w:hyperlink>
    </w:p>
    <w:p w14:paraId="586B8964" w14:textId="401FEE16" w:rsidR="00830ED3" w:rsidRPr="00881A81" w:rsidRDefault="00881A81" w:rsidP="00881A81">
      <w:pPr>
        <w:autoSpaceDE/>
        <w:autoSpaceDN/>
        <w:adjustRightInd/>
        <w:spacing w:after="0" w:line="240" w:lineRule="auto"/>
        <w:rPr>
          <w:sz w:val="24"/>
          <w:lang w:val="de-DE"/>
        </w:rPr>
      </w:pPr>
      <w:r w:rsidRPr="00881A81">
        <w:rPr>
          <w:sz w:val="24"/>
          <w:lang w:val="de-DE"/>
        </w:rPr>
        <w:t xml:space="preserve">Danke! </w:t>
      </w:r>
      <w:r w:rsidRPr="00881A81">
        <w:rPr>
          <w:rFonts w:ascii="Segoe UI Emoji" w:hAnsi="Segoe UI Emoji" w:cs="Segoe UI Emoji"/>
          <w:sz w:val="24"/>
          <w:lang w:val="de-DE"/>
        </w:rPr>
        <w:t>😊</w:t>
      </w:r>
    </w:p>
    <w:sectPr w:rsidR="00830ED3" w:rsidRPr="00881A81" w:rsidSect="00F670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36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29A9" w14:textId="77777777" w:rsidR="00D81A06" w:rsidRDefault="00D81A06" w:rsidP="0068223B">
      <w:r>
        <w:separator/>
      </w:r>
    </w:p>
  </w:endnote>
  <w:endnote w:type="continuationSeparator" w:id="0">
    <w:p w14:paraId="5F7CD6E1" w14:textId="77777777" w:rsidR="00D81A06" w:rsidRDefault="00D81A06" w:rsidP="0068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cc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cca KjG">
    <w:panose1 w:val="020B0503030003020504"/>
    <w:charset w:val="00"/>
    <w:family w:val="swiss"/>
    <w:pitch w:val="variable"/>
    <w:sig w:usb0="00000003" w:usb1="00000000" w:usb2="00000000" w:usb3="00000000" w:csb0="00000001" w:csb1="00000000"/>
  </w:font>
  <w:font w:name="Secca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cca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E831" w14:textId="77777777" w:rsidR="00F903AA" w:rsidRDefault="0012783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A14447" wp14:editId="52C5438A">
              <wp:simplePos x="0" y="0"/>
              <wp:positionH relativeFrom="column">
                <wp:posOffset>2540</wp:posOffset>
              </wp:positionH>
              <wp:positionV relativeFrom="paragraph">
                <wp:posOffset>-31115</wp:posOffset>
              </wp:positionV>
              <wp:extent cx="5806440" cy="321945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644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374FF" w14:textId="7EA19EDE" w:rsidR="00F903AA" w:rsidRPr="001A4535" w:rsidRDefault="00881A81" w:rsidP="002D1CC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2D1CCB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2D1CCB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2D1CCB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2D1CCB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2D1CCB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2D1CCB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2D1CCB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2D1CCB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2D1CCB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="00F903AA">
                            <w:rPr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 w:rsidR="00F903A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1CC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D64DEE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="00D64DEE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D64DEE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31BD" w:rsidRPr="006431BD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4DEE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14447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1" type="#_x0000_t202" style="position:absolute;margin-left:.2pt;margin-top:-2.45pt;width:457.2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" filled="f" stroked="f" strokeweight=".5pt">
              <v:textbox inset="0,,0">
                <w:txbxContent>
                  <w:p w14:paraId="675374FF" w14:textId="7EA19EDE" w:rsidR="00F903AA" w:rsidRPr="001A4535" w:rsidRDefault="00881A81" w:rsidP="002D1CC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2D1CCB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2D1CCB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2D1CCB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2D1CCB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2D1CCB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2D1CCB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2D1CCB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2D1CCB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2D1CCB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903AA"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="00F903AA">
                      <w:rPr>
                        <w:sz w:val="18"/>
                        <w:szCs w:val="18"/>
                      </w:rPr>
                      <w:t>Seite</w:t>
                    </w:r>
                    <w:proofErr w:type="spellEnd"/>
                    <w:r w:rsidR="00F903AA">
                      <w:rPr>
                        <w:sz w:val="18"/>
                        <w:szCs w:val="18"/>
                      </w:rPr>
                      <w:t xml:space="preserve"> </w:t>
                    </w:r>
                    <w:r w:rsidR="00F903AA">
                      <w:rPr>
                        <w:sz w:val="18"/>
                        <w:szCs w:val="18"/>
                      </w:rPr>
                      <w:fldChar w:fldCharType="begin"/>
                    </w:r>
                    <w:r w:rsidR="00F903AA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="00F903AA">
                      <w:rPr>
                        <w:sz w:val="18"/>
                        <w:szCs w:val="18"/>
                      </w:rPr>
                      <w:fldChar w:fldCharType="separate"/>
                    </w:r>
                    <w:r w:rsidR="002D1CC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="00F903AA">
                      <w:rPr>
                        <w:sz w:val="18"/>
                        <w:szCs w:val="18"/>
                      </w:rPr>
                      <w:fldChar w:fldCharType="end"/>
                    </w:r>
                    <w:r w:rsidR="00F903AA">
                      <w:rPr>
                        <w:sz w:val="18"/>
                        <w:szCs w:val="18"/>
                      </w:rPr>
                      <w:t>/</w:t>
                    </w:r>
                    <w:r w:rsidR="00D64DEE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="00D64DEE">
                      <w:rPr>
                        <w:noProof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D64DEE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31BD" w:rsidRPr="006431BD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="00D64DEE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C0A2" w14:textId="77777777" w:rsidR="00F903AA" w:rsidRDefault="0012783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0D94B" wp14:editId="5A5CCC04">
              <wp:simplePos x="0" y="0"/>
              <wp:positionH relativeFrom="column">
                <wp:posOffset>2540</wp:posOffset>
              </wp:positionH>
              <wp:positionV relativeFrom="page">
                <wp:posOffset>10058400</wp:posOffset>
              </wp:positionV>
              <wp:extent cx="5772785" cy="3206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2785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50816" w14:textId="77777777" w:rsidR="00F903AA" w:rsidRPr="001A4535" w:rsidRDefault="002D1CCB" w:rsidP="00D501B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Protokoll</w:t>
                          </w:r>
                          <w:r w:rsidR="00830ED3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830ED3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E475A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903AA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903AA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903AA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903AA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903AA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903AA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903AA">
                            <w:rPr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="00F903AA">
                            <w:rPr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 w:rsidR="00F903A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31BD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F903AA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D64DEE">
                            <w:rPr>
                              <w:noProof/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 w:rsidR="00D64DEE">
                            <w:rPr>
                              <w:noProof/>
                              <w:sz w:val="18"/>
                              <w:szCs w:val="18"/>
                              <w:lang w:val="de-DE"/>
                            </w:rPr>
                            <w:instrText xml:space="preserve"> NUMPAGES   \* MERGEFORMAT </w:instrText>
                          </w:r>
                          <w:r w:rsidR="00D64DEE">
                            <w:rPr>
                              <w:noProof/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 w:rsidR="006431BD" w:rsidRPr="006431BD">
                            <w:rPr>
                              <w:noProof/>
                              <w:sz w:val="18"/>
                              <w:szCs w:val="18"/>
                              <w:lang w:val="de-DE"/>
                            </w:rPr>
                            <w:t>1</w:t>
                          </w:r>
                          <w:r w:rsidR="00D64DEE">
                            <w:rPr>
                              <w:noProof/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0D9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8" type="#_x0000_t202" style="position:absolute;margin-left:.2pt;margin-top:11in;width:454.5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" filled="f" stroked="f" strokeweight=".5pt">
              <v:textbox inset="0,,0">
                <w:txbxContent>
                  <w:p w14:paraId="20750816" w14:textId="77777777" w:rsidR="00F903AA" w:rsidRPr="001A4535" w:rsidRDefault="002D1CCB" w:rsidP="00D501B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de-DE"/>
                      </w:rPr>
                      <w:t>Protokoll</w:t>
                    </w:r>
                    <w:r w:rsidR="00830ED3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830ED3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E475A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903AA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903AA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903AA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903AA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903AA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903AA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903AA">
                      <w:rPr>
                        <w:sz w:val="18"/>
                        <w:szCs w:val="18"/>
                        <w:lang w:val="de-DE"/>
                      </w:rPr>
                      <w:tab/>
                    </w:r>
                    <w:r w:rsidR="00F903AA"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="00F903AA">
                      <w:rPr>
                        <w:sz w:val="18"/>
                        <w:szCs w:val="18"/>
                      </w:rPr>
                      <w:t>Seite</w:t>
                    </w:r>
                    <w:proofErr w:type="spellEnd"/>
                    <w:r w:rsidR="00F903AA">
                      <w:rPr>
                        <w:sz w:val="18"/>
                        <w:szCs w:val="18"/>
                      </w:rPr>
                      <w:t xml:space="preserve"> </w:t>
                    </w:r>
                    <w:r w:rsidR="00F903AA">
                      <w:rPr>
                        <w:sz w:val="18"/>
                        <w:szCs w:val="18"/>
                      </w:rPr>
                      <w:fldChar w:fldCharType="begin"/>
                    </w:r>
                    <w:r w:rsidR="00F903AA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="00F903AA">
                      <w:rPr>
                        <w:sz w:val="18"/>
                        <w:szCs w:val="18"/>
                      </w:rPr>
                      <w:fldChar w:fldCharType="separate"/>
                    </w:r>
                    <w:r w:rsidR="006431BD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="00F903AA">
                      <w:rPr>
                        <w:sz w:val="18"/>
                        <w:szCs w:val="18"/>
                      </w:rPr>
                      <w:fldChar w:fldCharType="end"/>
                    </w:r>
                    <w:r w:rsidR="00F903AA">
                      <w:rPr>
                        <w:sz w:val="18"/>
                        <w:szCs w:val="18"/>
                      </w:rPr>
                      <w:t>/</w:t>
                    </w:r>
                    <w:r w:rsidR="00D64DEE">
                      <w:rPr>
                        <w:noProof/>
                        <w:sz w:val="18"/>
                        <w:szCs w:val="18"/>
                        <w:lang w:val="de-DE"/>
                      </w:rPr>
                      <w:fldChar w:fldCharType="begin"/>
                    </w:r>
                    <w:r w:rsidR="00D64DEE">
                      <w:rPr>
                        <w:noProof/>
                        <w:sz w:val="18"/>
                        <w:szCs w:val="18"/>
                        <w:lang w:val="de-DE"/>
                      </w:rPr>
                      <w:instrText xml:space="preserve"> NUMPAGES   \* MERGEFORMAT </w:instrText>
                    </w:r>
                    <w:r w:rsidR="00D64DEE">
                      <w:rPr>
                        <w:noProof/>
                        <w:sz w:val="18"/>
                        <w:szCs w:val="18"/>
                        <w:lang w:val="de-DE"/>
                      </w:rPr>
                      <w:fldChar w:fldCharType="separate"/>
                    </w:r>
                    <w:r w:rsidR="006431BD" w:rsidRPr="006431BD">
                      <w:rPr>
                        <w:noProof/>
                        <w:sz w:val="18"/>
                        <w:szCs w:val="18"/>
                        <w:lang w:val="de-DE"/>
                      </w:rPr>
                      <w:t>1</w:t>
                    </w:r>
                    <w:r w:rsidR="00D64DEE">
                      <w:rPr>
                        <w:noProof/>
                        <w:sz w:val="18"/>
                        <w:szCs w:val="18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9319" w14:textId="77777777" w:rsidR="00D81A06" w:rsidRDefault="00D81A06" w:rsidP="0068223B">
      <w:r>
        <w:separator/>
      </w:r>
    </w:p>
  </w:footnote>
  <w:footnote w:type="continuationSeparator" w:id="0">
    <w:p w14:paraId="591A1AD4" w14:textId="77777777" w:rsidR="00D81A06" w:rsidRDefault="00D81A06" w:rsidP="0068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6FFB" w14:textId="4C30E327" w:rsidR="00F903AA" w:rsidRPr="0012634A" w:rsidRDefault="00127830" w:rsidP="0068223B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019491" wp14:editId="3EAD402A">
              <wp:simplePos x="0" y="0"/>
              <wp:positionH relativeFrom="column">
                <wp:posOffset>-127635</wp:posOffset>
              </wp:positionH>
              <wp:positionV relativeFrom="paragraph">
                <wp:posOffset>43180</wp:posOffset>
              </wp:positionV>
              <wp:extent cx="5832475" cy="9497060"/>
              <wp:effectExtent l="0" t="0" r="19685" b="13335"/>
              <wp:wrapNone/>
              <wp:docPr id="8" name="Gruppiere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475" cy="9497060"/>
                        <a:chOff x="0" y="0"/>
                        <a:chExt cx="58325" cy="94969"/>
                      </a:xfrm>
                    </wpg:grpSpPr>
                    <wpg:grpSp>
                      <wpg:cNvPr id="9" name="Gruppieren 1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5" cy="9302"/>
                          <a:chOff x="0" y="0"/>
                          <a:chExt cx="58325" cy="9302"/>
                        </a:xfrm>
                      </wpg:grpSpPr>
                      <wps:wsp>
                        <wps:cNvPr id="10" name="Textfeld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68" cy="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20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211"/>
                                <w:gridCol w:w="1990"/>
                              </w:tblGrid>
                              <w:tr w:rsidR="00F903AA" w:rsidRPr="00E01703" w14:paraId="4CFAF13F" w14:textId="77777777" w:rsidTr="007E6EAE">
                                <w:trPr>
                                  <w:trHeight w:val="340"/>
                                </w:trPr>
                                <w:tc>
                                  <w:tcPr>
                                    <w:tcW w:w="2211" w:type="dxa"/>
                                    <w:vMerge w:val="restart"/>
                                    <w:vAlign w:val="center"/>
                                  </w:tcPr>
                                  <w:p w14:paraId="350B9104" w14:textId="77777777" w:rsidR="00F903AA" w:rsidRPr="00E01703" w:rsidRDefault="00F903AA" w:rsidP="00761650">
                                    <w:pPr>
                                      <w:rPr>
                                        <w:color w:val="00ADBB"/>
                                        <w:sz w:val="70"/>
                                        <w:szCs w:val="70"/>
                                        <w:lang w:val="de-DE"/>
                                      </w:rPr>
                                    </w:pPr>
                                    <w:r w:rsidRPr="00E01703">
                                      <w:rPr>
                                        <w:color w:val="00ADBB"/>
                                        <w:sz w:val="70"/>
                                        <w:szCs w:val="70"/>
                                        <w:lang w:val="de-DE"/>
                                      </w:rPr>
                                      <w:t>{</w:t>
                                    </w:r>
                                    <w:r w:rsidRPr="00E01703">
                                      <w:rPr>
                                        <w:color w:val="00ADBB"/>
                                        <w:sz w:val="56"/>
                                        <w:szCs w:val="56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E01703">
                                      <w:rPr>
                                        <w:color w:val="00ADBB"/>
                                        <w:sz w:val="70"/>
                                        <w:szCs w:val="70"/>
                                        <w:lang w:val="de-DE"/>
                                      </w:rPr>
                                      <w:t>}</w:t>
                                    </w:r>
                                  </w:p>
                                </w:tc>
                                <w:tc>
                                  <w:tcPr>
                                    <w:tcW w:w="1990" w:type="dxa"/>
                                    <w:vAlign w:val="bottom"/>
                                  </w:tcPr>
                                  <w:p w14:paraId="17C71EF2" w14:textId="77777777" w:rsidR="00F903AA" w:rsidRPr="00E01703" w:rsidRDefault="00F903AA" w:rsidP="007E6EAE">
                                    <w:pPr>
                                      <w:spacing w:line="200" w:lineRule="exact"/>
                                      <w:rPr>
                                        <w:b/>
                                        <w:color w:val="00ADBB"/>
                                        <w:position w:val="-20"/>
                                        <w:sz w:val="26"/>
                                        <w:szCs w:val="26"/>
                                        <w:lang w:val="de-DE"/>
                                      </w:rPr>
                                    </w:pPr>
                                    <w:r w:rsidRPr="00E01703">
                                      <w:rPr>
                                        <w:b/>
                                        <w:color w:val="00ADBB"/>
                                        <w:position w:val="-20"/>
                                        <w:sz w:val="26"/>
                                        <w:szCs w:val="26"/>
                                        <w:lang w:val="de-DE"/>
                                      </w:rPr>
                                      <w:t>Katholische</w:t>
                                    </w:r>
                                  </w:p>
                                </w:tc>
                              </w:tr>
                              <w:tr w:rsidR="00F903AA" w:rsidRPr="00E01703" w14:paraId="6774B449" w14:textId="77777777" w:rsidTr="007E6EAE">
                                <w:trPr>
                                  <w:trHeight w:val="385"/>
                                </w:trPr>
                                <w:tc>
                                  <w:tcPr>
                                    <w:tcW w:w="2211" w:type="dxa"/>
                                    <w:vMerge/>
                                    <w:vAlign w:val="center"/>
                                  </w:tcPr>
                                  <w:p w14:paraId="5205D4BA" w14:textId="77777777" w:rsidR="00F903AA" w:rsidRPr="00E01703" w:rsidRDefault="00F903AA" w:rsidP="00761650">
                                    <w:pPr>
                                      <w:rPr>
                                        <w:color w:val="00ADBB"/>
                                        <w:sz w:val="69"/>
                                        <w:szCs w:val="69"/>
                                        <w:lang w:val="de-D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0" w:type="dxa"/>
                                    <w:vAlign w:val="center"/>
                                  </w:tcPr>
                                  <w:p w14:paraId="44BED16A" w14:textId="77777777" w:rsidR="00F903AA" w:rsidRPr="00E01703" w:rsidRDefault="00F903AA" w:rsidP="007E6EAE">
                                    <w:pPr>
                                      <w:spacing w:line="240" w:lineRule="auto"/>
                                      <w:rPr>
                                        <w:b/>
                                        <w:color w:val="00ADBB"/>
                                        <w:position w:val="34"/>
                                        <w:sz w:val="26"/>
                                        <w:szCs w:val="26"/>
                                        <w:lang w:val="de-DE"/>
                                      </w:rPr>
                                    </w:pPr>
                                    <w:r w:rsidRPr="00E01703">
                                      <w:rPr>
                                        <w:b/>
                                        <w:color w:val="00ADBB"/>
                                        <w:position w:val="34"/>
                                        <w:sz w:val="26"/>
                                        <w:szCs w:val="26"/>
                                        <w:lang w:val="de-DE"/>
                                      </w:rPr>
                                      <w:t>junge Gemeinde</w:t>
                                    </w:r>
                                  </w:p>
                                </w:tc>
                              </w:tr>
                            </w:tbl>
                            <w:p w14:paraId="03353A20" w14:textId="77777777" w:rsidR="00F903AA" w:rsidRPr="00E01703" w:rsidRDefault="00F903AA" w:rsidP="00761650">
                              <w:pPr>
                                <w:rPr>
                                  <w:color w:val="00ADBB"/>
                                  <w:sz w:val="64"/>
                                  <w:szCs w:val="64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Gerader Verbinder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2" y="6448"/>
                            <a:ext cx="5716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D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4" name="Gerader Verbinder 17"/>
                      <wps:cNvCnPr>
                        <a:cxnSpLocks noChangeShapeType="1"/>
                      </wps:cNvCnPr>
                      <wps:spPr bwMode="auto">
                        <a:xfrm flipH="1">
                          <a:off x="1283" y="94969"/>
                          <a:ext cx="569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19491" id="Gruppieren 10" o:spid="_x0000_s1026" style="position:absolute;margin-left:-10.05pt;margin-top:3.4pt;width:459.25pt;height:747.8pt;z-index:251657216" coordsize="58325,9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">
              <v:group id="Gruppieren 11" o:spid="_x0000_s1027" style="position:absolute;width:58325;height:9302" coordsize="58325,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width:36468;height:9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4201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2211"/>
                          <w:gridCol w:w="1990"/>
                        </w:tblGrid>
                        <w:tr w:rsidR="00F903AA" w:rsidRPr="00E01703" w14:paraId="4CFAF13F" w14:textId="77777777" w:rsidTr="007E6EAE">
                          <w:trPr>
                            <w:trHeight w:val="340"/>
                          </w:trPr>
                          <w:tc>
                            <w:tcPr>
                              <w:tcW w:w="2211" w:type="dxa"/>
                              <w:vMerge w:val="restart"/>
                              <w:vAlign w:val="center"/>
                            </w:tcPr>
                            <w:p w14:paraId="350B9104" w14:textId="77777777" w:rsidR="00F903AA" w:rsidRPr="00E01703" w:rsidRDefault="00F903AA" w:rsidP="00761650">
                              <w:pPr>
                                <w:rPr>
                                  <w:color w:val="00ADBB"/>
                                  <w:sz w:val="70"/>
                                  <w:szCs w:val="70"/>
                                  <w:lang w:val="de-DE"/>
                                </w:rPr>
                              </w:pPr>
                              <w:r w:rsidRPr="00E01703">
                                <w:rPr>
                                  <w:color w:val="00ADBB"/>
                                  <w:sz w:val="70"/>
                                  <w:szCs w:val="70"/>
                                  <w:lang w:val="de-DE"/>
                                </w:rPr>
                                <w:t>{</w:t>
                              </w:r>
                              <w:r w:rsidRPr="00E01703">
                                <w:rPr>
                                  <w:color w:val="00ADBB"/>
                                  <w:sz w:val="56"/>
                                  <w:szCs w:val="56"/>
                                  <w:lang w:val="de-DE"/>
                                </w:rPr>
                                <w:t xml:space="preserve"> </w:t>
                              </w:r>
                              <w:r w:rsidRPr="00E01703">
                                <w:rPr>
                                  <w:color w:val="00ADBB"/>
                                  <w:sz w:val="70"/>
                                  <w:szCs w:val="70"/>
                                  <w:lang w:val="de-DE"/>
                                </w:rPr>
                                <w:t>}</w:t>
                              </w:r>
                            </w:p>
                          </w:tc>
                          <w:tc>
                            <w:tcPr>
                              <w:tcW w:w="1990" w:type="dxa"/>
                              <w:vAlign w:val="bottom"/>
                            </w:tcPr>
                            <w:p w14:paraId="17C71EF2" w14:textId="77777777" w:rsidR="00F903AA" w:rsidRPr="00E01703" w:rsidRDefault="00F903AA" w:rsidP="007E6EAE">
                              <w:pPr>
                                <w:spacing w:line="200" w:lineRule="exact"/>
                                <w:rPr>
                                  <w:b/>
                                  <w:color w:val="00ADBB"/>
                                  <w:position w:val="-20"/>
                                  <w:sz w:val="26"/>
                                  <w:szCs w:val="26"/>
                                  <w:lang w:val="de-DE"/>
                                </w:rPr>
                              </w:pPr>
                              <w:r w:rsidRPr="00E01703">
                                <w:rPr>
                                  <w:b/>
                                  <w:color w:val="00ADBB"/>
                                  <w:position w:val="-20"/>
                                  <w:sz w:val="26"/>
                                  <w:szCs w:val="26"/>
                                  <w:lang w:val="de-DE"/>
                                </w:rPr>
                                <w:t>Katholische</w:t>
                              </w:r>
                            </w:p>
                          </w:tc>
                        </w:tr>
                        <w:tr w:rsidR="00F903AA" w:rsidRPr="00E01703" w14:paraId="6774B449" w14:textId="77777777" w:rsidTr="007E6EAE">
                          <w:trPr>
                            <w:trHeight w:val="385"/>
                          </w:trPr>
                          <w:tc>
                            <w:tcPr>
                              <w:tcW w:w="2211" w:type="dxa"/>
                              <w:vMerge/>
                              <w:vAlign w:val="center"/>
                            </w:tcPr>
                            <w:p w14:paraId="5205D4BA" w14:textId="77777777" w:rsidR="00F903AA" w:rsidRPr="00E01703" w:rsidRDefault="00F903AA" w:rsidP="00761650">
                              <w:pPr>
                                <w:rPr>
                                  <w:color w:val="00ADBB"/>
                                  <w:sz w:val="69"/>
                                  <w:szCs w:val="69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1990" w:type="dxa"/>
                              <w:vAlign w:val="center"/>
                            </w:tcPr>
                            <w:p w14:paraId="44BED16A" w14:textId="77777777" w:rsidR="00F903AA" w:rsidRPr="00E01703" w:rsidRDefault="00F903AA" w:rsidP="007E6EAE">
                              <w:pPr>
                                <w:spacing w:line="240" w:lineRule="auto"/>
                                <w:rPr>
                                  <w:b/>
                                  <w:color w:val="00ADBB"/>
                                  <w:position w:val="34"/>
                                  <w:sz w:val="26"/>
                                  <w:szCs w:val="26"/>
                                  <w:lang w:val="de-DE"/>
                                </w:rPr>
                              </w:pPr>
                              <w:r w:rsidRPr="00E01703">
                                <w:rPr>
                                  <w:b/>
                                  <w:color w:val="00ADBB"/>
                                  <w:position w:val="34"/>
                                  <w:sz w:val="26"/>
                                  <w:szCs w:val="26"/>
                                  <w:lang w:val="de-DE"/>
                                </w:rPr>
                                <w:t>junge Gemeinde</w:t>
                              </w:r>
                            </w:p>
                          </w:tc>
                        </w:tr>
                      </w:tbl>
                      <w:p w14:paraId="03353A20" w14:textId="77777777" w:rsidR="00F903AA" w:rsidRPr="00E01703" w:rsidRDefault="00F903AA" w:rsidP="00761650">
                        <w:pPr>
                          <w:rPr>
                            <w:color w:val="00ADBB"/>
                            <w:sz w:val="64"/>
                            <w:szCs w:val="64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r Verbinder 15" o:spid="_x0000_s1029" style="position:absolute;flip:x;visibility:visible;mso-wrap-style:square" from="1162,6448" to="58325,6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" strokecolor="#00adbb" strokeweight="2pt"/>
              </v:group>
              <v:line id="Gerader Verbinder 17" o:spid="_x0000_s1030" style="position:absolute;flip:x;visibility:visible;mso-wrap-style:square" from="1283,94969" to="58200,9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" strokecolor="gray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2B95" w14:textId="77777777" w:rsidR="00F903AA" w:rsidRDefault="00127830" w:rsidP="0068223B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BCE6C3" wp14:editId="0DEDBAAF">
              <wp:simplePos x="0" y="0"/>
              <wp:positionH relativeFrom="column">
                <wp:posOffset>-130175</wp:posOffset>
              </wp:positionH>
              <wp:positionV relativeFrom="paragraph">
                <wp:posOffset>46990</wp:posOffset>
              </wp:positionV>
              <wp:extent cx="5832475" cy="9497060"/>
              <wp:effectExtent l="3175" t="0" r="12700" b="9525"/>
              <wp:wrapNone/>
              <wp:docPr id="1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475" cy="9497060"/>
                        <a:chOff x="0" y="0"/>
                        <a:chExt cx="58325" cy="94969"/>
                      </a:xfrm>
                    </wpg:grpSpPr>
                    <wpg:grpSp>
                      <wpg:cNvPr id="3" name="Gruppieren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5" cy="9302"/>
                          <a:chOff x="0" y="0"/>
                          <a:chExt cx="58325" cy="9302"/>
                        </a:xfrm>
                      </wpg:grpSpPr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68" cy="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20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211"/>
                                <w:gridCol w:w="1990"/>
                              </w:tblGrid>
                              <w:tr w:rsidR="00F903AA" w:rsidRPr="002731A4" w14:paraId="2FE04507" w14:textId="77777777" w:rsidTr="007E6EAE">
                                <w:trPr>
                                  <w:trHeight w:val="340"/>
                                </w:trPr>
                                <w:tc>
                                  <w:tcPr>
                                    <w:tcW w:w="2211" w:type="dxa"/>
                                    <w:vMerge w:val="restart"/>
                                    <w:vAlign w:val="center"/>
                                  </w:tcPr>
                                  <w:p w14:paraId="5A611C0D" w14:textId="77777777" w:rsidR="00F903AA" w:rsidRPr="002731A4" w:rsidRDefault="00F903AA" w:rsidP="00761650">
                                    <w:pPr>
                                      <w:rPr>
                                        <w:color w:val="00ADBB"/>
                                        <w:sz w:val="70"/>
                                        <w:szCs w:val="70"/>
                                        <w:lang w:val="de-DE"/>
                                      </w:rPr>
                                    </w:pPr>
                                    <w:r w:rsidRPr="002731A4">
                                      <w:rPr>
                                        <w:color w:val="00ADBB"/>
                                        <w:sz w:val="70"/>
                                        <w:szCs w:val="70"/>
                                        <w:lang w:val="de-DE"/>
                                      </w:rPr>
                                      <w:t>{</w:t>
                                    </w:r>
                                    <w:r w:rsidRPr="002731A4">
                                      <w:rPr>
                                        <w:color w:val="00ADBB"/>
                                        <w:sz w:val="56"/>
                                        <w:szCs w:val="56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2731A4">
                                      <w:rPr>
                                        <w:color w:val="00ADBB"/>
                                        <w:sz w:val="70"/>
                                        <w:szCs w:val="70"/>
                                        <w:lang w:val="de-DE"/>
                                      </w:rPr>
                                      <w:t>}</w:t>
                                    </w:r>
                                  </w:p>
                                </w:tc>
                                <w:tc>
                                  <w:tcPr>
                                    <w:tcW w:w="1990" w:type="dxa"/>
                                    <w:vAlign w:val="bottom"/>
                                  </w:tcPr>
                                  <w:p w14:paraId="5A7E0706" w14:textId="77777777" w:rsidR="00F903AA" w:rsidRPr="002731A4" w:rsidRDefault="00F903AA" w:rsidP="007E6EAE">
                                    <w:pPr>
                                      <w:spacing w:line="200" w:lineRule="exact"/>
                                      <w:rPr>
                                        <w:b/>
                                        <w:color w:val="00ADBB"/>
                                        <w:position w:val="-20"/>
                                        <w:sz w:val="26"/>
                                        <w:szCs w:val="26"/>
                                        <w:lang w:val="de-DE"/>
                                      </w:rPr>
                                    </w:pPr>
                                    <w:r w:rsidRPr="002731A4">
                                      <w:rPr>
                                        <w:b/>
                                        <w:color w:val="00ADBB"/>
                                        <w:position w:val="-20"/>
                                        <w:sz w:val="26"/>
                                        <w:szCs w:val="26"/>
                                        <w:lang w:val="de-DE"/>
                                      </w:rPr>
                                      <w:t>Katholische</w:t>
                                    </w:r>
                                  </w:p>
                                </w:tc>
                              </w:tr>
                              <w:tr w:rsidR="00F903AA" w:rsidRPr="002731A4" w14:paraId="09708A7B" w14:textId="77777777" w:rsidTr="007E6EAE">
                                <w:trPr>
                                  <w:trHeight w:val="385"/>
                                </w:trPr>
                                <w:tc>
                                  <w:tcPr>
                                    <w:tcW w:w="2211" w:type="dxa"/>
                                    <w:vMerge/>
                                    <w:vAlign w:val="center"/>
                                  </w:tcPr>
                                  <w:p w14:paraId="49C4DAD6" w14:textId="77777777" w:rsidR="00F903AA" w:rsidRPr="002731A4" w:rsidRDefault="00F903AA" w:rsidP="00761650">
                                    <w:pPr>
                                      <w:rPr>
                                        <w:color w:val="00ADBB"/>
                                        <w:sz w:val="69"/>
                                        <w:szCs w:val="69"/>
                                        <w:lang w:val="de-D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0" w:type="dxa"/>
                                    <w:vAlign w:val="center"/>
                                  </w:tcPr>
                                  <w:p w14:paraId="200C0D8D" w14:textId="77777777" w:rsidR="00F903AA" w:rsidRPr="002731A4" w:rsidRDefault="00F903AA" w:rsidP="007E6EAE">
                                    <w:pPr>
                                      <w:spacing w:line="240" w:lineRule="auto"/>
                                      <w:rPr>
                                        <w:b/>
                                        <w:color w:val="00ADBB"/>
                                        <w:position w:val="34"/>
                                        <w:sz w:val="26"/>
                                        <w:szCs w:val="26"/>
                                        <w:lang w:val="de-DE"/>
                                      </w:rPr>
                                    </w:pPr>
                                    <w:r w:rsidRPr="002731A4">
                                      <w:rPr>
                                        <w:b/>
                                        <w:color w:val="00ADBB"/>
                                        <w:position w:val="34"/>
                                        <w:sz w:val="26"/>
                                        <w:szCs w:val="26"/>
                                        <w:lang w:val="de-DE"/>
                                      </w:rPr>
                                      <w:t>junge Gemeinde</w:t>
                                    </w:r>
                                  </w:p>
                                </w:tc>
                              </w:tr>
                            </w:tbl>
                            <w:p w14:paraId="3D7D4343" w14:textId="77777777" w:rsidR="00F903AA" w:rsidRPr="002731A4" w:rsidRDefault="00F903AA">
                              <w:pPr>
                                <w:rPr>
                                  <w:color w:val="00ADBB"/>
                                  <w:sz w:val="64"/>
                                  <w:szCs w:val="64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Gerader Verbinder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2" y="6448"/>
                            <a:ext cx="5716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D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7" name="Gerader Verbinder 7"/>
                      <wps:cNvCnPr>
                        <a:cxnSpLocks noChangeShapeType="1"/>
                      </wps:cNvCnPr>
                      <wps:spPr bwMode="auto">
                        <a:xfrm flipH="1">
                          <a:off x="1283" y="94969"/>
                          <a:ext cx="569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CE6C3" id="Gruppieren 9" o:spid="_x0000_s1032" style="position:absolute;margin-left:-10.25pt;margin-top:3.7pt;width:459.25pt;height:747.8pt;z-index:251660288" coordsize="58325,9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">
              <v:group id="Gruppieren 8" o:spid="_x0000_s1033" style="position:absolute;width:58325;height:9302" coordsize="58325,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34" type="#_x0000_t202" style="position:absolute;width:36468;height:9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4201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2211"/>
                          <w:gridCol w:w="1990"/>
                        </w:tblGrid>
                        <w:tr w:rsidR="00F903AA" w:rsidRPr="002731A4" w14:paraId="2FE04507" w14:textId="77777777" w:rsidTr="007E6EAE">
                          <w:trPr>
                            <w:trHeight w:val="340"/>
                          </w:trPr>
                          <w:tc>
                            <w:tcPr>
                              <w:tcW w:w="2211" w:type="dxa"/>
                              <w:vMerge w:val="restart"/>
                              <w:vAlign w:val="center"/>
                            </w:tcPr>
                            <w:p w14:paraId="5A611C0D" w14:textId="77777777" w:rsidR="00F903AA" w:rsidRPr="002731A4" w:rsidRDefault="00F903AA" w:rsidP="00761650">
                              <w:pPr>
                                <w:rPr>
                                  <w:color w:val="00ADBB"/>
                                  <w:sz w:val="70"/>
                                  <w:szCs w:val="70"/>
                                  <w:lang w:val="de-DE"/>
                                </w:rPr>
                              </w:pPr>
                              <w:r w:rsidRPr="002731A4">
                                <w:rPr>
                                  <w:color w:val="00ADBB"/>
                                  <w:sz w:val="70"/>
                                  <w:szCs w:val="70"/>
                                  <w:lang w:val="de-DE"/>
                                </w:rPr>
                                <w:t>{</w:t>
                              </w:r>
                              <w:r w:rsidRPr="002731A4">
                                <w:rPr>
                                  <w:color w:val="00ADBB"/>
                                  <w:sz w:val="56"/>
                                  <w:szCs w:val="56"/>
                                  <w:lang w:val="de-DE"/>
                                </w:rPr>
                                <w:t xml:space="preserve"> </w:t>
                              </w:r>
                              <w:r w:rsidRPr="002731A4">
                                <w:rPr>
                                  <w:color w:val="00ADBB"/>
                                  <w:sz w:val="70"/>
                                  <w:szCs w:val="70"/>
                                  <w:lang w:val="de-DE"/>
                                </w:rPr>
                                <w:t>}</w:t>
                              </w:r>
                            </w:p>
                          </w:tc>
                          <w:tc>
                            <w:tcPr>
                              <w:tcW w:w="1990" w:type="dxa"/>
                              <w:vAlign w:val="bottom"/>
                            </w:tcPr>
                            <w:p w14:paraId="5A7E0706" w14:textId="77777777" w:rsidR="00F903AA" w:rsidRPr="002731A4" w:rsidRDefault="00F903AA" w:rsidP="007E6EAE">
                              <w:pPr>
                                <w:spacing w:line="200" w:lineRule="exact"/>
                                <w:rPr>
                                  <w:b/>
                                  <w:color w:val="00ADBB"/>
                                  <w:position w:val="-20"/>
                                  <w:sz w:val="26"/>
                                  <w:szCs w:val="26"/>
                                  <w:lang w:val="de-DE"/>
                                </w:rPr>
                              </w:pPr>
                              <w:r w:rsidRPr="002731A4">
                                <w:rPr>
                                  <w:b/>
                                  <w:color w:val="00ADBB"/>
                                  <w:position w:val="-20"/>
                                  <w:sz w:val="26"/>
                                  <w:szCs w:val="26"/>
                                  <w:lang w:val="de-DE"/>
                                </w:rPr>
                                <w:t>Katholische</w:t>
                              </w:r>
                            </w:p>
                          </w:tc>
                        </w:tr>
                        <w:tr w:rsidR="00F903AA" w:rsidRPr="002731A4" w14:paraId="09708A7B" w14:textId="77777777" w:rsidTr="007E6EAE">
                          <w:trPr>
                            <w:trHeight w:val="385"/>
                          </w:trPr>
                          <w:tc>
                            <w:tcPr>
                              <w:tcW w:w="2211" w:type="dxa"/>
                              <w:vMerge/>
                              <w:vAlign w:val="center"/>
                            </w:tcPr>
                            <w:p w14:paraId="49C4DAD6" w14:textId="77777777" w:rsidR="00F903AA" w:rsidRPr="002731A4" w:rsidRDefault="00F903AA" w:rsidP="00761650">
                              <w:pPr>
                                <w:rPr>
                                  <w:color w:val="00ADBB"/>
                                  <w:sz w:val="69"/>
                                  <w:szCs w:val="69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1990" w:type="dxa"/>
                              <w:vAlign w:val="center"/>
                            </w:tcPr>
                            <w:p w14:paraId="200C0D8D" w14:textId="77777777" w:rsidR="00F903AA" w:rsidRPr="002731A4" w:rsidRDefault="00F903AA" w:rsidP="007E6EAE">
                              <w:pPr>
                                <w:spacing w:line="240" w:lineRule="auto"/>
                                <w:rPr>
                                  <w:b/>
                                  <w:color w:val="00ADBB"/>
                                  <w:position w:val="34"/>
                                  <w:sz w:val="26"/>
                                  <w:szCs w:val="26"/>
                                  <w:lang w:val="de-DE"/>
                                </w:rPr>
                              </w:pPr>
                              <w:r w:rsidRPr="002731A4">
                                <w:rPr>
                                  <w:b/>
                                  <w:color w:val="00ADBB"/>
                                  <w:position w:val="34"/>
                                  <w:sz w:val="26"/>
                                  <w:szCs w:val="26"/>
                                  <w:lang w:val="de-DE"/>
                                </w:rPr>
                                <w:t>junge Gemeinde</w:t>
                              </w:r>
                            </w:p>
                          </w:tc>
                        </w:tr>
                      </w:tbl>
                      <w:p w14:paraId="3D7D4343" w14:textId="77777777" w:rsidR="00F903AA" w:rsidRPr="002731A4" w:rsidRDefault="00F903AA">
                        <w:pPr>
                          <w:rPr>
                            <w:color w:val="00ADBB"/>
                            <w:sz w:val="64"/>
                            <w:szCs w:val="64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r Verbinder 6" o:spid="_x0000_s1035" style="position:absolute;flip:x;visibility:visible;mso-wrap-style:square" from="1162,6448" to="58325,6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" strokecolor="#00adbb" strokeweight="2pt"/>
              </v:group>
              <v:line id="Gerader Verbinder 7" o:spid="_x0000_s1036" style="position:absolute;flip:x;visibility:visible;mso-wrap-style:square" from="1283,94969" to="58200,9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" strokecolor="gray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1F7827" wp14:editId="7651734A">
              <wp:simplePos x="0" y="0"/>
              <wp:positionH relativeFrom="page">
                <wp:posOffset>3921125</wp:posOffset>
              </wp:positionH>
              <wp:positionV relativeFrom="page">
                <wp:posOffset>791845</wp:posOffset>
              </wp:positionV>
              <wp:extent cx="2696210" cy="32067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6210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B5F61" w14:textId="77777777" w:rsidR="00F903AA" w:rsidRDefault="002D1CCB" w:rsidP="005A528B">
                          <w:pPr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Protokoll</w:t>
                          </w:r>
                        </w:p>
                        <w:p w14:paraId="5916D5F7" w14:textId="77777777" w:rsidR="007A3E30" w:rsidRPr="00D501BB" w:rsidRDefault="007A3E30" w:rsidP="005A528B">
                          <w:pPr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F7827" id="Textfeld 4" o:spid="_x0000_s1037" type="#_x0000_t202" style="position:absolute;margin-left:308.75pt;margin-top:62.35pt;width:212.3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" filled="f" stroked="f" strokeweight=".5pt">
              <v:textbox inset="0,,0">
                <w:txbxContent>
                  <w:p w14:paraId="14CB5F61" w14:textId="77777777" w:rsidR="00F903AA" w:rsidRDefault="002D1CCB" w:rsidP="005A528B">
                    <w:pPr>
                      <w:jc w:val="right"/>
                      <w:rPr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sz w:val="18"/>
                        <w:szCs w:val="18"/>
                        <w:lang w:val="de-DE"/>
                      </w:rPr>
                      <w:t>Protokoll</w:t>
                    </w:r>
                  </w:p>
                  <w:p w14:paraId="5916D5F7" w14:textId="77777777" w:rsidR="007A3E30" w:rsidRPr="00D501BB" w:rsidRDefault="007A3E30" w:rsidP="005A528B">
                    <w:pPr>
                      <w:jc w:val="right"/>
                      <w:rPr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AED"/>
    <w:multiLevelType w:val="multilevel"/>
    <w:tmpl w:val="249240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1054B54"/>
    <w:multiLevelType w:val="multilevel"/>
    <w:tmpl w:val="481CC1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193105E"/>
    <w:multiLevelType w:val="hybridMultilevel"/>
    <w:tmpl w:val="587E538A"/>
    <w:lvl w:ilvl="0" w:tplc="043018A6">
      <w:start w:val="1"/>
      <w:numFmt w:val="bullet"/>
      <w:pStyle w:val="KjG-AufzaehlungTitel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5666A"/>
    <w:multiLevelType w:val="multilevel"/>
    <w:tmpl w:val="83DAA5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91D3C32"/>
    <w:multiLevelType w:val="hybridMultilevel"/>
    <w:tmpl w:val="1B1C78BA"/>
    <w:lvl w:ilvl="0" w:tplc="5B7AB9DC">
      <w:numFmt w:val="bullet"/>
      <w:lvlText w:val=""/>
      <w:lvlJc w:val="left"/>
      <w:pPr>
        <w:ind w:left="1065" w:hanging="360"/>
      </w:pPr>
      <w:rPr>
        <w:rFonts w:ascii="Wingdings" w:eastAsia="Calibri" w:hAnsi="Wingdings" w:cs="SeccaStd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7364"/>
    <w:multiLevelType w:val="multilevel"/>
    <w:tmpl w:val="335219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0B5270A"/>
    <w:multiLevelType w:val="multilevel"/>
    <w:tmpl w:val="D5B2BC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8297F5E"/>
    <w:multiLevelType w:val="multilevel"/>
    <w:tmpl w:val="3AECF6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8E137D1"/>
    <w:multiLevelType w:val="multilevel"/>
    <w:tmpl w:val="63260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ACF236A"/>
    <w:multiLevelType w:val="multilevel"/>
    <w:tmpl w:val="940AD9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C3838AA"/>
    <w:multiLevelType w:val="multilevel"/>
    <w:tmpl w:val="63260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D656936"/>
    <w:multiLevelType w:val="multilevel"/>
    <w:tmpl w:val="63260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2473E7C"/>
    <w:multiLevelType w:val="hybridMultilevel"/>
    <w:tmpl w:val="5A4217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D14DD3"/>
    <w:multiLevelType w:val="hybridMultilevel"/>
    <w:tmpl w:val="DD72FFB8"/>
    <w:lvl w:ilvl="0" w:tplc="5B7AB9DC">
      <w:numFmt w:val="bullet"/>
      <w:lvlText w:val=""/>
      <w:lvlJc w:val="left"/>
      <w:pPr>
        <w:ind w:left="720" w:hanging="360"/>
      </w:pPr>
      <w:rPr>
        <w:rFonts w:ascii="Wingdings" w:eastAsia="Calibri" w:hAnsi="Wingdings" w:cs="SeccaStd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67F18"/>
    <w:multiLevelType w:val="hybridMultilevel"/>
    <w:tmpl w:val="042A16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62A04"/>
    <w:multiLevelType w:val="multilevel"/>
    <w:tmpl w:val="085E74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5B21E7A"/>
    <w:multiLevelType w:val="multilevel"/>
    <w:tmpl w:val="DCA419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E27162D"/>
    <w:multiLevelType w:val="hybridMultilevel"/>
    <w:tmpl w:val="060664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D94FFA"/>
    <w:multiLevelType w:val="hybridMultilevel"/>
    <w:tmpl w:val="EC4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33D63"/>
    <w:multiLevelType w:val="multilevel"/>
    <w:tmpl w:val="68A27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4146E59"/>
    <w:multiLevelType w:val="multilevel"/>
    <w:tmpl w:val="56321A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8CF64AA"/>
    <w:multiLevelType w:val="multilevel"/>
    <w:tmpl w:val="2D9285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98415EC"/>
    <w:multiLevelType w:val="hybridMultilevel"/>
    <w:tmpl w:val="6B96C1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3" w15:restartNumberingAfterBreak="0">
    <w:nsid w:val="4F471224"/>
    <w:multiLevelType w:val="hybridMultilevel"/>
    <w:tmpl w:val="546E7B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595E26"/>
    <w:multiLevelType w:val="hybridMultilevel"/>
    <w:tmpl w:val="AECEC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7615EC"/>
    <w:multiLevelType w:val="multilevel"/>
    <w:tmpl w:val="63260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0F752E9"/>
    <w:multiLevelType w:val="multilevel"/>
    <w:tmpl w:val="0AF4B2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518D51F0"/>
    <w:multiLevelType w:val="multilevel"/>
    <w:tmpl w:val="508EAC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52677E0E"/>
    <w:multiLevelType w:val="multilevel"/>
    <w:tmpl w:val="845C30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40C22A7"/>
    <w:multiLevelType w:val="hybridMultilevel"/>
    <w:tmpl w:val="4586B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E367C"/>
    <w:multiLevelType w:val="multilevel"/>
    <w:tmpl w:val="D52CBA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68C0C28"/>
    <w:multiLevelType w:val="hybridMultilevel"/>
    <w:tmpl w:val="20CA6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A430F"/>
    <w:multiLevelType w:val="multilevel"/>
    <w:tmpl w:val="AE765C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E4127C3"/>
    <w:multiLevelType w:val="multilevel"/>
    <w:tmpl w:val="593A91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19731A2"/>
    <w:multiLevelType w:val="multilevel"/>
    <w:tmpl w:val="AE72F6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4990BB3"/>
    <w:multiLevelType w:val="hybridMultilevel"/>
    <w:tmpl w:val="0DCEF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7139A"/>
    <w:multiLevelType w:val="multilevel"/>
    <w:tmpl w:val="63260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732F2B16"/>
    <w:multiLevelType w:val="multilevel"/>
    <w:tmpl w:val="365837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7A527345"/>
    <w:multiLevelType w:val="multilevel"/>
    <w:tmpl w:val="C05063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7B316B9F"/>
    <w:multiLevelType w:val="multilevel"/>
    <w:tmpl w:val="23AE544C"/>
    <w:lvl w:ilvl="0">
      <w:start w:val="1"/>
      <w:numFmt w:val="bullet"/>
      <w:pStyle w:val="KjG-AufzaehlungInnen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b w:val="0"/>
        <w:i w:val="0"/>
        <w:sz w:val="14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01173"/>
    <w:multiLevelType w:val="multilevel"/>
    <w:tmpl w:val="63260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9"/>
  </w:num>
  <w:num w:numId="3">
    <w:abstractNumId w:val="19"/>
  </w:num>
  <w:num w:numId="4">
    <w:abstractNumId w:val="34"/>
  </w:num>
  <w:num w:numId="5">
    <w:abstractNumId w:val="28"/>
  </w:num>
  <w:num w:numId="6">
    <w:abstractNumId w:val="3"/>
  </w:num>
  <w:num w:numId="7">
    <w:abstractNumId w:val="6"/>
  </w:num>
  <w:num w:numId="8">
    <w:abstractNumId w:val="32"/>
  </w:num>
  <w:num w:numId="9">
    <w:abstractNumId w:val="7"/>
  </w:num>
  <w:num w:numId="10">
    <w:abstractNumId w:val="0"/>
  </w:num>
  <w:num w:numId="11">
    <w:abstractNumId w:val="16"/>
  </w:num>
  <w:num w:numId="12">
    <w:abstractNumId w:val="9"/>
  </w:num>
  <w:num w:numId="13">
    <w:abstractNumId w:val="15"/>
  </w:num>
  <w:num w:numId="14">
    <w:abstractNumId w:val="27"/>
  </w:num>
  <w:num w:numId="15">
    <w:abstractNumId w:val="37"/>
  </w:num>
  <w:num w:numId="16">
    <w:abstractNumId w:val="33"/>
  </w:num>
  <w:num w:numId="17">
    <w:abstractNumId w:val="30"/>
  </w:num>
  <w:num w:numId="18">
    <w:abstractNumId w:val="20"/>
  </w:num>
  <w:num w:numId="19">
    <w:abstractNumId w:val="38"/>
  </w:num>
  <w:num w:numId="20">
    <w:abstractNumId w:val="26"/>
  </w:num>
  <w:num w:numId="21">
    <w:abstractNumId w:val="21"/>
  </w:num>
  <w:num w:numId="22">
    <w:abstractNumId w:val="1"/>
  </w:num>
  <w:num w:numId="23">
    <w:abstractNumId w:val="5"/>
  </w:num>
  <w:num w:numId="24">
    <w:abstractNumId w:val="13"/>
  </w:num>
  <w:num w:numId="25">
    <w:abstractNumId w:val="4"/>
  </w:num>
  <w:num w:numId="26">
    <w:abstractNumId w:val="22"/>
  </w:num>
  <w:num w:numId="27">
    <w:abstractNumId w:val="25"/>
  </w:num>
  <w:num w:numId="28">
    <w:abstractNumId w:val="35"/>
  </w:num>
  <w:num w:numId="29">
    <w:abstractNumId w:val="11"/>
  </w:num>
  <w:num w:numId="30">
    <w:abstractNumId w:val="10"/>
  </w:num>
  <w:num w:numId="31">
    <w:abstractNumId w:val="8"/>
  </w:num>
  <w:num w:numId="32">
    <w:abstractNumId w:val="36"/>
  </w:num>
  <w:num w:numId="33">
    <w:abstractNumId w:val="40"/>
  </w:num>
  <w:num w:numId="34">
    <w:abstractNumId w:val="31"/>
  </w:num>
  <w:num w:numId="35">
    <w:abstractNumId w:val="17"/>
  </w:num>
  <w:num w:numId="36">
    <w:abstractNumId w:val="14"/>
  </w:num>
  <w:num w:numId="37">
    <w:abstractNumId w:val="23"/>
  </w:num>
  <w:num w:numId="38">
    <w:abstractNumId w:val="12"/>
  </w:num>
  <w:num w:numId="39">
    <w:abstractNumId w:val="24"/>
  </w:num>
  <w:num w:numId="40">
    <w:abstractNumId w:val="29"/>
  </w:num>
  <w:num w:numId="4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81"/>
    <w:rsid w:val="00012081"/>
    <w:rsid w:val="00013F54"/>
    <w:rsid w:val="00020193"/>
    <w:rsid w:val="00027373"/>
    <w:rsid w:val="00033482"/>
    <w:rsid w:val="00046AD9"/>
    <w:rsid w:val="0005119F"/>
    <w:rsid w:val="00062607"/>
    <w:rsid w:val="00065A21"/>
    <w:rsid w:val="000914E5"/>
    <w:rsid w:val="000A0FDC"/>
    <w:rsid w:val="000B7346"/>
    <w:rsid w:val="000C00C4"/>
    <w:rsid w:val="000C2A13"/>
    <w:rsid w:val="000C7869"/>
    <w:rsid w:val="000D234D"/>
    <w:rsid w:val="0012634A"/>
    <w:rsid w:val="00127830"/>
    <w:rsid w:val="001474C4"/>
    <w:rsid w:val="001671D4"/>
    <w:rsid w:val="00183E90"/>
    <w:rsid w:val="001A4535"/>
    <w:rsid w:val="001B1BB0"/>
    <w:rsid w:val="001C0B18"/>
    <w:rsid w:val="001C7230"/>
    <w:rsid w:val="002210D2"/>
    <w:rsid w:val="002528C6"/>
    <w:rsid w:val="002731A4"/>
    <w:rsid w:val="002D1CCB"/>
    <w:rsid w:val="002F0C65"/>
    <w:rsid w:val="00313B6F"/>
    <w:rsid w:val="00327832"/>
    <w:rsid w:val="00330850"/>
    <w:rsid w:val="003463D8"/>
    <w:rsid w:val="003658F6"/>
    <w:rsid w:val="00377606"/>
    <w:rsid w:val="00381DD4"/>
    <w:rsid w:val="003A0605"/>
    <w:rsid w:val="003A21B2"/>
    <w:rsid w:val="003A2CB8"/>
    <w:rsid w:val="003B1E9F"/>
    <w:rsid w:val="003D5F5E"/>
    <w:rsid w:val="003E26AB"/>
    <w:rsid w:val="00492248"/>
    <w:rsid w:val="004F3139"/>
    <w:rsid w:val="005143E5"/>
    <w:rsid w:val="00516466"/>
    <w:rsid w:val="0053774B"/>
    <w:rsid w:val="00550BAC"/>
    <w:rsid w:val="0059290A"/>
    <w:rsid w:val="005A528B"/>
    <w:rsid w:val="005A579A"/>
    <w:rsid w:val="005D1F9F"/>
    <w:rsid w:val="005D27F6"/>
    <w:rsid w:val="006431BD"/>
    <w:rsid w:val="00644E81"/>
    <w:rsid w:val="006526DD"/>
    <w:rsid w:val="0065606D"/>
    <w:rsid w:val="00672D30"/>
    <w:rsid w:val="0068223B"/>
    <w:rsid w:val="006930BB"/>
    <w:rsid w:val="006E48B6"/>
    <w:rsid w:val="00761650"/>
    <w:rsid w:val="00795E90"/>
    <w:rsid w:val="007A3E30"/>
    <w:rsid w:val="007D6ECC"/>
    <w:rsid w:val="007E41B4"/>
    <w:rsid w:val="007E6EAE"/>
    <w:rsid w:val="00800B59"/>
    <w:rsid w:val="008037E9"/>
    <w:rsid w:val="00825B81"/>
    <w:rsid w:val="00830ED3"/>
    <w:rsid w:val="0083391E"/>
    <w:rsid w:val="00840AC4"/>
    <w:rsid w:val="00850A74"/>
    <w:rsid w:val="00862054"/>
    <w:rsid w:val="00881A81"/>
    <w:rsid w:val="00883A9F"/>
    <w:rsid w:val="008841EF"/>
    <w:rsid w:val="00886D88"/>
    <w:rsid w:val="008A176F"/>
    <w:rsid w:val="008C15CC"/>
    <w:rsid w:val="008E079B"/>
    <w:rsid w:val="008E659F"/>
    <w:rsid w:val="008F5748"/>
    <w:rsid w:val="00904237"/>
    <w:rsid w:val="00920CE4"/>
    <w:rsid w:val="009651E3"/>
    <w:rsid w:val="009926B4"/>
    <w:rsid w:val="00993399"/>
    <w:rsid w:val="009A1738"/>
    <w:rsid w:val="009A3B49"/>
    <w:rsid w:val="009C1C21"/>
    <w:rsid w:val="009D6015"/>
    <w:rsid w:val="00A23F6D"/>
    <w:rsid w:val="00A32BBB"/>
    <w:rsid w:val="00A844EA"/>
    <w:rsid w:val="00AC03C5"/>
    <w:rsid w:val="00AC173F"/>
    <w:rsid w:val="00AC2700"/>
    <w:rsid w:val="00AD0BA3"/>
    <w:rsid w:val="00AD2A09"/>
    <w:rsid w:val="00AD7538"/>
    <w:rsid w:val="00AE17BD"/>
    <w:rsid w:val="00B0229C"/>
    <w:rsid w:val="00B326FB"/>
    <w:rsid w:val="00B40087"/>
    <w:rsid w:val="00B67724"/>
    <w:rsid w:val="00BD6CE0"/>
    <w:rsid w:val="00BF44E3"/>
    <w:rsid w:val="00C827F8"/>
    <w:rsid w:val="00CB5ADB"/>
    <w:rsid w:val="00CD74C6"/>
    <w:rsid w:val="00D05F2D"/>
    <w:rsid w:val="00D061FD"/>
    <w:rsid w:val="00D10627"/>
    <w:rsid w:val="00D24264"/>
    <w:rsid w:val="00D2645D"/>
    <w:rsid w:val="00D369C4"/>
    <w:rsid w:val="00D479DF"/>
    <w:rsid w:val="00D501BB"/>
    <w:rsid w:val="00D52320"/>
    <w:rsid w:val="00D60E3E"/>
    <w:rsid w:val="00D64DEE"/>
    <w:rsid w:val="00D65B12"/>
    <w:rsid w:val="00D81A06"/>
    <w:rsid w:val="00DE6A5F"/>
    <w:rsid w:val="00E01703"/>
    <w:rsid w:val="00E12060"/>
    <w:rsid w:val="00E14811"/>
    <w:rsid w:val="00E34F7E"/>
    <w:rsid w:val="00E658D3"/>
    <w:rsid w:val="00E92563"/>
    <w:rsid w:val="00E968BD"/>
    <w:rsid w:val="00EB0448"/>
    <w:rsid w:val="00EB2429"/>
    <w:rsid w:val="00EB6CE6"/>
    <w:rsid w:val="00F01CD1"/>
    <w:rsid w:val="00F369DA"/>
    <w:rsid w:val="00F65195"/>
    <w:rsid w:val="00F67097"/>
    <w:rsid w:val="00F82E0B"/>
    <w:rsid w:val="00F8524D"/>
    <w:rsid w:val="00F903AA"/>
    <w:rsid w:val="00FA4FE6"/>
    <w:rsid w:val="00FA7FE9"/>
    <w:rsid w:val="00FC77D0"/>
    <w:rsid w:val="00FE475A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F65EFE"/>
  <w15:docId w15:val="{F7795253-0FDA-4CB8-96EE-19909D6B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0448"/>
    <w:pPr>
      <w:autoSpaceDE w:val="0"/>
      <w:autoSpaceDN w:val="0"/>
      <w:adjustRightInd w:val="0"/>
      <w:spacing w:after="160" w:line="288" w:lineRule="auto"/>
    </w:pPr>
    <w:rPr>
      <w:rFonts w:ascii="Secca KjG" w:hAnsi="Secca KjG" w:cs="SeccaStd-Regular"/>
      <w:lang w:val="en-US" w:eastAsia="en-US"/>
    </w:rPr>
  </w:style>
  <w:style w:type="paragraph" w:styleId="berschrift1">
    <w:name w:val="heading 1"/>
    <w:aliases w:val="KjG_HeadlineTitel"/>
    <w:basedOn w:val="Standard"/>
    <w:next w:val="Standard"/>
    <w:link w:val="berschrift1Zchn"/>
    <w:uiPriority w:val="99"/>
    <w:qFormat/>
    <w:rsid w:val="0012634A"/>
    <w:pPr>
      <w:spacing w:after="0" w:line="269" w:lineRule="auto"/>
      <w:outlineLvl w:val="0"/>
    </w:pPr>
    <w:rPr>
      <w:rFonts w:cs="SeccaStd-Bold"/>
      <w:b/>
      <w:bCs/>
      <w:sz w:val="64"/>
      <w:szCs w:val="64"/>
    </w:rPr>
  </w:style>
  <w:style w:type="paragraph" w:styleId="berschrift2">
    <w:name w:val="heading 2"/>
    <w:aliases w:val="KjG-HeadlineInnen"/>
    <w:basedOn w:val="Standard"/>
    <w:next w:val="Standard"/>
    <w:link w:val="berschrift2Zchn"/>
    <w:uiPriority w:val="99"/>
    <w:qFormat/>
    <w:rsid w:val="0068223B"/>
    <w:pPr>
      <w:spacing w:after="200"/>
      <w:outlineLvl w:val="1"/>
    </w:pPr>
    <w:rPr>
      <w:rFonts w:cs="SeccaStd-Bold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jG_HeadlineTitel Zchn"/>
    <w:link w:val="berschrift1"/>
    <w:uiPriority w:val="99"/>
    <w:locked/>
    <w:rsid w:val="0012634A"/>
    <w:rPr>
      <w:rFonts w:ascii="Secca Std" w:hAnsi="Secca Std" w:cs="SeccaStd-Bold"/>
      <w:b/>
      <w:bCs/>
      <w:sz w:val="64"/>
      <w:szCs w:val="64"/>
    </w:rPr>
  </w:style>
  <w:style w:type="character" w:customStyle="1" w:styleId="berschrift2Zchn">
    <w:name w:val="Überschrift 2 Zchn"/>
    <w:aliases w:val="KjG-HeadlineInnen Zchn"/>
    <w:link w:val="berschrift2"/>
    <w:uiPriority w:val="99"/>
    <w:locked/>
    <w:rsid w:val="0068223B"/>
    <w:rPr>
      <w:rFonts w:ascii="Secca Std" w:hAnsi="Secca Std" w:cs="SeccaStd-Bold"/>
      <w:b/>
      <w:bCs/>
      <w:sz w:val="28"/>
      <w:szCs w:val="28"/>
      <w:lang w:val="en-US"/>
    </w:rPr>
  </w:style>
  <w:style w:type="paragraph" w:styleId="Kopfzeile">
    <w:name w:val="header"/>
    <w:basedOn w:val="Standard"/>
    <w:link w:val="KopfzeileZchn"/>
    <w:uiPriority w:val="99"/>
    <w:rsid w:val="001C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1C723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C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C723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C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72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1C7230"/>
    <w:pPr>
      <w:ind w:left="720"/>
      <w:contextualSpacing/>
    </w:pPr>
  </w:style>
  <w:style w:type="paragraph" w:customStyle="1" w:styleId="KjG-AufzaehlungTitel">
    <w:name w:val="KjG-AufzaehlungTitel"/>
    <w:basedOn w:val="Listenabsatz"/>
    <w:link w:val="KjG-AufzaehlungTitelZchn"/>
    <w:uiPriority w:val="99"/>
    <w:rsid w:val="00012081"/>
    <w:pPr>
      <w:numPr>
        <w:numId w:val="1"/>
      </w:numPr>
      <w:spacing w:after="180" w:line="245" w:lineRule="auto"/>
      <w:ind w:left="227" w:hanging="227"/>
      <w:contextualSpacing w:val="0"/>
    </w:pPr>
    <w:rPr>
      <w:sz w:val="36"/>
      <w:szCs w:val="36"/>
    </w:rPr>
  </w:style>
  <w:style w:type="character" w:customStyle="1" w:styleId="ListenabsatzZchn">
    <w:name w:val="Listenabsatz Zchn"/>
    <w:link w:val="Listenabsatz"/>
    <w:uiPriority w:val="34"/>
    <w:locked/>
    <w:rsid w:val="0012634A"/>
    <w:rPr>
      <w:rFonts w:cs="Times New Roman"/>
    </w:rPr>
  </w:style>
  <w:style w:type="character" w:customStyle="1" w:styleId="KjG-AufzaehlungTitelZchn">
    <w:name w:val="KjG-AufzaehlungTitel Zchn"/>
    <w:link w:val="KjG-AufzaehlungTitel"/>
    <w:uiPriority w:val="99"/>
    <w:locked/>
    <w:rsid w:val="00012081"/>
    <w:rPr>
      <w:rFonts w:ascii="Secca KjG" w:hAnsi="Secca KjG" w:cs="SeccaStd-Regular"/>
      <w:sz w:val="36"/>
      <w:szCs w:val="36"/>
      <w:lang w:val="en-US" w:eastAsia="en-US"/>
    </w:rPr>
  </w:style>
  <w:style w:type="paragraph" w:customStyle="1" w:styleId="KjG-AufzaehlungInnen">
    <w:name w:val="KjG-AufzaehlungInnen"/>
    <w:basedOn w:val="KjG-AufzaehlungTitel"/>
    <w:link w:val="KjG-AufzaehlungInnenZchn"/>
    <w:uiPriority w:val="99"/>
    <w:rsid w:val="00993399"/>
    <w:pPr>
      <w:numPr>
        <w:numId w:val="2"/>
      </w:numPr>
      <w:tabs>
        <w:tab w:val="left" w:pos="170"/>
      </w:tabs>
      <w:spacing w:line="276" w:lineRule="auto"/>
    </w:pPr>
    <w:rPr>
      <w:sz w:val="20"/>
      <w:szCs w:val="20"/>
    </w:rPr>
  </w:style>
  <w:style w:type="character" w:styleId="Hyperlink">
    <w:name w:val="Hyperlink"/>
    <w:uiPriority w:val="99"/>
    <w:rsid w:val="005143E5"/>
    <w:rPr>
      <w:rFonts w:cs="Times New Roman"/>
      <w:color w:val="0000FF"/>
      <w:u w:val="single"/>
    </w:rPr>
  </w:style>
  <w:style w:type="character" w:customStyle="1" w:styleId="KjG-AufzaehlungInnenZchn">
    <w:name w:val="KjG-AufzaehlungInnen Zchn"/>
    <w:link w:val="KjG-AufzaehlungInnen"/>
    <w:uiPriority w:val="99"/>
    <w:locked/>
    <w:rsid w:val="00993399"/>
    <w:rPr>
      <w:rFonts w:ascii="Secca KjG" w:hAnsi="Secca KjG" w:cs="SeccaStd-Regular"/>
      <w:lang w:val="en-US" w:eastAsia="en-US"/>
    </w:rPr>
  </w:style>
  <w:style w:type="table" w:styleId="Tabellenraster">
    <w:name w:val="Table Grid"/>
    <w:basedOn w:val="NormaleTabelle"/>
    <w:uiPriority w:val="99"/>
    <w:rsid w:val="00B4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830ED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9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1DqreFcY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KjG%20Dokumen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DA67-FA6D-46DE-A506-44534FC9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KjG Dokumentvorlage.dotx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Schwarzmüller</dc:creator>
  <cp:keywords/>
  <dc:description/>
  <cp:lastModifiedBy>Simon Schwarzmüller</cp:lastModifiedBy>
  <cp:revision>2</cp:revision>
  <cp:lastPrinted>2014-11-02T21:31:00Z</cp:lastPrinted>
  <dcterms:created xsi:type="dcterms:W3CDTF">2021-11-05T18:01:00Z</dcterms:created>
  <dcterms:modified xsi:type="dcterms:W3CDTF">2021-11-05T18:22:00Z</dcterms:modified>
</cp:coreProperties>
</file>